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54" w:rsidRDefault="00A15A54" w:rsidP="00A15A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2B32D4">
        <w:rPr>
          <w:rFonts w:ascii="Times New Roman" w:hAnsi="Times New Roman" w:cs="Times New Roman"/>
        </w:rPr>
        <w:t xml:space="preserve"> </w:t>
      </w:r>
      <w:r w:rsidR="006A1589">
        <w:rPr>
          <w:rFonts w:ascii="Times New Roman" w:hAnsi="Times New Roman" w:cs="Times New Roman"/>
        </w:rPr>
        <w:t xml:space="preserve"> </w:t>
      </w:r>
      <w:r w:rsidR="001279A7">
        <w:rPr>
          <w:rFonts w:ascii="Times New Roman" w:hAnsi="Times New Roman" w:cs="Times New Roman"/>
        </w:rPr>
        <w:t xml:space="preserve">                 Żary, dnia. 23.02</w:t>
      </w:r>
      <w:r w:rsidR="00D717AE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r. </w:t>
      </w:r>
    </w:p>
    <w:p w:rsidR="005B5EBB" w:rsidRDefault="005B5EBB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5A54" w:rsidRDefault="00D717AE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SNW/ZP-371-0</w:t>
      </w:r>
      <w:r w:rsidR="001279A7">
        <w:rPr>
          <w:rFonts w:ascii="Times New Roman" w:hAnsi="Times New Roman" w:cs="Times New Roman"/>
        </w:rPr>
        <w:t>5</w:t>
      </w:r>
      <w:r w:rsidR="00204AFB">
        <w:rPr>
          <w:rFonts w:ascii="Times New Roman" w:hAnsi="Times New Roman" w:cs="Times New Roman"/>
        </w:rPr>
        <w:t>/2022</w:t>
      </w:r>
      <w:r w:rsidR="00A15A54">
        <w:rPr>
          <w:rFonts w:ascii="Times New Roman" w:hAnsi="Times New Roman" w:cs="Times New Roman"/>
        </w:rPr>
        <w:t xml:space="preserve">  </w:t>
      </w:r>
    </w:p>
    <w:p w:rsidR="00A15A54" w:rsidRDefault="00A15A54" w:rsidP="002B32D4">
      <w:pPr>
        <w:spacing w:after="0"/>
        <w:ind w:left="7788"/>
        <w:rPr>
          <w:rFonts w:ascii="Times New Roman" w:hAnsi="Times New Roman" w:cs="Times New Roman"/>
        </w:rPr>
      </w:pPr>
    </w:p>
    <w:p w:rsidR="00770A6E" w:rsidRDefault="00B73FB0" w:rsidP="00C92F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279A7" w:rsidRPr="001279A7" w:rsidRDefault="00C92FE8" w:rsidP="001279A7">
      <w:pPr>
        <w:ind w:left="851" w:right="-262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Dotyczy: </w:t>
      </w:r>
      <w:r w:rsidRPr="00C92FE8">
        <w:rPr>
          <w:rFonts w:ascii="Times New Roman" w:hAnsi="Times New Roman" w:cs="Times New Roman"/>
        </w:rPr>
        <w:t xml:space="preserve">Postępowania o udzielenie zamówienia publicznego na  </w:t>
      </w:r>
      <w:r w:rsidR="001279A7">
        <w:rPr>
          <w:rFonts w:ascii="Times New Roman" w:hAnsi="Times New Roman" w:cs="Times New Roman"/>
          <w:sz w:val="24"/>
          <w:szCs w:val="24"/>
        </w:rPr>
        <w:t>ż</w:t>
      </w:r>
      <w:r w:rsidR="001279A7" w:rsidRPr="005A6AF0">
        <w:rPr>
          <w:rFonts w:ascii="Times New Roman" w:hAnsi="Times New Roman" w:cs="Times New Roman"/>
          <w:sz w:val="24"/>
          <w:szCs w:val="24"/>
        </w:rPr>
        <w:t>ywienie pac</w:t>
      </w:r>
      <w:r w:rsidR="001279A7">
        <w:rPr>
          <w:rFonts w:ascii="Times New Roman" w:hAnsi="Times New Roman" w:cs="Times New Roman"/>
          <w:sz w:val="24"/>
          <w:szCs w:val="24"/>
        </w:rPr>
        <w:t xml:space="preserve">jentów Szpitala Na Wyspie Sp. </w:t>
      </w:r>
      <w:r w:rsidR="001279A7" w:rsidRPr="005A6AF0">
        <w:rPr>
          <w:rFonts w:ascii="Times New Roman" w:hAnsi="Times New Roman" w:cs="Times New Roman"/>
          <w:sz w:val="24"/>
          <w:szCs w:val="24"/>
        </w:rPr>
        <w:t>o.o.</w:t>
      </w:r>
      <w:r w:rsidR="001279A7">
        <w:rPr>
          <w:rFonts w:ascii="Times New Roman" w:hAnsi="Times New Roman" w:cs="Times New Roman"/>
          <w:sz w:val="24"/>
          <w:szCs w:val="24"/>
        </w:rPr>
        <w:t xml:space="preserve"> </w:t>
      </w:r>
      <w:r w:rsidR="001279A7" w:rsidRPr="005A6AF0">
        <w:rPr>
          <w:rFonts w:ascii="Times New Roman" w:hAnsi="Times New Roman" w:cs="Times New Roman"/>
          <w:sz w:val="24"/>
          <w:szCs w:val="24"/>
        </w:rPr>
        <w:t>z siedzibą w Żarach przy ul. Pszennej 2.</w:t>
      </w:r>
    </w:p>
    <w:p w:rsidR="00D717AE" w:rsidRPr="00BC6D34" w:rsidRDefault="00D717AE" w:rsidP="00D717AE">
      <w:pPr>
        <w:shd w:val="clear" w:color="FFFFFF" w:fill="FFFFFF"/>
        <w:spacing w:after="0"/>
        <w:ind w:left="360"/>
        <w:jc w:val="both"/>
        <w:rPr>
          <w:rFonts w:ascii="Times New Roman" w:hAnsi="Times New Roman" w:cs="Times New Roman"/>
        </w:rPr>
      </w:pPr>
    </w:p>
    <w:p w:rsidR="00B73FB0" w:rsidRDefault="00B73FB0" w:rsidP="00C92FE8">
      <w:pPr>
        <w:jc w:val="both"/>
        <w:rPr>
          <w:rFonts w:ascii="Times New Roman" w:hAnsi="Times New Roman" w:cs="Times New Roman"/>
        </w:rPr>
      </w:pPr>
    </w:p>
    <w:p w:rsidR="002B32D4" w:rsidRDefault="002B32D4" w:rsidP="002B32D4">
      <w:pPr>
        <w:spacing w:after="0"/>
        <w:ind w:left="7788"/>
        <w:rPr>
          <w:rFonts w:ascii="Times New Roman" w:hAnsi="Times New Roman" w:cs="Times New Roman"/>
        </w:rPr>
      </w:pPr>
    </w:p>
    <w:p w:rsidR="005B5EBB" w:rsidRDefault="00B018D2" w:rsidP="00C223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A15A54">
        <w:rPr>
          <w:rFonts w:ascii="Times New Roman" w:hAnsi="Times New Roman" w:cs="Times New Roman"/>
        </w:rPr>
        <w:t>FORMACJA O WYBORZE NAJKORZYSTNIEJSZEJ  OFERTY</w:t>
      </w:r>
    </w:p>
    <w:p w:rsidR="001279A7" w:rsidRDefault="001279A7" w:rsidP="00C223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51A1" w:rsidRPr="00C22311" w:rsidRDefault="008651A1" w:rsidP="00C92FE8">
      <w:pPr>
        <w:spacing w:after="0" w:line="240" w:lineRule="auto"/>
        <w:rPr>
          <w:rFonts w:ascii="Times New Roman" w:hAnsi="Times New Roman" w:cs="Times New Roman"/>
        </w:rPr>
      </w:pPr>
    </w:p>
    <w:p w:rsidR="001279A7" w:rsidRDefault="001279A7" w:rsidP="001279A7">
      <w:pPr>
        <w:pStyle w:val="Tekstpodstawowy2"/>
        <w:spacing w:after="0" w:line="240" w:lineRule="auto"/>
        <w:jc w:val="both"/>
        <w:rPr>
          <w:bCs/>
        </w:rPr>
      </w:pPr>
      <w:r>
        <w:t xml:space="preserve">Działając na podstawie art. 253 ust. 2  ustawy z dnia 11 września 2019 roku Prawo zamówień publicznych  ( t.j. Dz. U. z 2021 roku poz. 1129 ze zm.) informuję, że w prowadzonym postępowaniu o udzielenie zamówienia publicznego </w:t>
      </w:r>
      <w:r>
        <w:rPr>
          <w:color w:val="000000"/>
        </w:rPr>
        <w:t xml:space="preserve"> </w:t>
      </w:r>
      <w:r>
        <w:t xml:space="preserve"> w sprawie </w:t>
      </w:r>
      <w:r>
        <w:rPr>
          <w:bCs/>
        </w:rPr>
        <w:t>żywienie pacjentów Szpitala Na Wyspie Sp. z o.o. w podziale na  2 zadania:</w:t>
      </w:r>
    </w:p>
    <w:p w:rsidR="001279A7" w:rsidRDefault="001279A7" w:rsidP="001279A7">
      <w:pPr>
        <w:pStyle w:val="Tekstpodstawowy2"/>
        <w:spacing w:after="0" w:line="240" w:lineRule="auto"/>
        <w:jc w:val="both"/>
        <w:rPr>
          <w:bCs/>
        </w:rPr>
      </w:pPr>
      <w:r>
        <w:rPr>
          <w:bCs/>
        </w:rPr>
        <w:t>Zadanie 1 - Żywienie pacjentów szpitala w Żarach,</w:t>
      </w:r>
    </w:p>
    <w:p w:rsidR="001279A7" w:rsidRDefault="001279A7" w:rsidP="001279A7">
      <w:pPr>
        <w:pStyle w:val="Tekstpodstawowy2"/>
        <w:spacing w:after="0" w:line="240" w:lineRule="auto"/>
        <w:jc w:val="both"/>
        <w:rPr>
          <w:bCs/>
        </w:rPr>
      </w:pPr>
      <w:r>
        <w:rPr>
          <w:bCs/>
        </w:rPr>
        <w:t>Zadanie 2 – Żywienie pacjentów szpitala w Lubsku,</w:t>
      </w:r>
    </w:p>
    <w:p w:rsidR="001279A7" w:rsidRDefault="001279A7" w:rsidP="001279A7">
      <w:pPr>
        <w:spacing w:after="0" w:line="240" w:lineRule="auto"/>
        <w:rPr>
          <w:rFonts w:ascii="Times New Roman" w:hAnsi="Times New Roman" w:cs="Times New Roman"/>
        </w:rPr>
      </w:pPr>
    </w:p>
    <w:p w:rsidR="001279A7" w:rsidRDefault="001279A7" w:rsidP="001279A7">
      <w:pPr>
        <w:ind w:right="-26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została wybrana najkorzystniejszej oferta złożona przez:</w:t>
      </w:r>
    </w:p>
    <w:p w:rsidR="001279A7" w:rsidRDefault="001279A7" w:rsidP="00127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1</w:t>
      </w:r>
    </w:p>
    <w:p w:rsidR="001279A7" w:rsidRDefault="001279A7" w:rsidP="00127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IMPEL CATERING Sp. z o. o.</w:t>
      </w:r>
    </w:p>
    <w:p w:rsidR="001279A7" w:rsidRDefault="001279A7" w:rsidP="00127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53-111 Wrocław,  ul. Ślężna 118</w:t>
      </w:r>
    </w:p>
    <w:p w:rsidR="001279A7" w:rsidRDefault="001279A7" w:rsidP="001279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ceną brutto 832 320,00 zł. </w:t>
      </w:r>
    </w:p>
    <w:p w:rsidR="001279A7" w:rsidRDefault="001279A7" w:rsidP="001279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kryteriach oceny oferta otrzymała łącznie 100,00 pkt w tym:</w:t>
      </w:r>
    </w:p>
    <w:p w:rsidR="001279A7" w:rsidRDefault="001279A7" w:rsidP="001279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kryterium cena – 100,00 pkt.,</w:t>
      </w:r>
    </w:p>
    <w:p w:rsidR="001279A7" w:rsidRDefault="001279A7" w:rsidP="001279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przedmiotowego postępowania została złożona tylko jedna oferta, która spełnia warunki określone  w SWZ jest korzystna   dla zamawiającego.</w:t>
      </w:r>
    </w:p>
    <w:p w:rsidR="001279A7" w:rsidRDefault="001279A7" w:rsidP="001279A7">
      <w:pPr>
        <w:spacing w:after="0"/>
        <w:jc w:val="both"/>
        <w:rPr>
          <w:rFonts w:ascii="Times New Roman" w:hAnsi="Times New Roman" w:cs="Times New Roman"/>
        </w:rPr>
      </w:pPr>
    </w:p>
    <w:p w:rsidR="001279A7" w:rsidRDefault="001279A7" w:rsidP="001279A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2</w:t>
      </w:r>
    </w:p>
    <w:p w:rsidR="001279A7" w:rsidRDefault="001279A7" w:rsidP="00127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IMPEL CATERING Sp. z o. o.</w:t>
      </w:r>
    </w:p>
    <w:p w:rsidR="001279A7" w:rsidRDefault="001279A7" w:rsidP="00127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53-111 Wrocław,  ul. Ślężna 118</w:t>
      </w:r>
    </w:p>
    <w:p w:rsidR="001279A7" w:rsidRDefault="001279A7" w:rsidP="001279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ceną brutto 332 928,00 zł.</w:t>
      </w:r>
    </w:p>
    <w:p w:rsidR="001279A7" w:rsidRDefault="001279A7" w:rsidP="001279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kryteriach oceny oferta otrzymała łącznie 100,00 pkt w tym:</w:t>
      </w:r>
    </w:p>
    <w:p w:rsidR="001279A7" w:rsidRDefault="001279A7" w:rsidP="001279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kryterium cena – 100,00 pkt.,</w:t>
      </w:r>
    </w:p>
    <w:p w:rsidR="001279A7" w:rsidRDefault="001279A7" w:rsidP="001279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przedmiotowego postępowania została złożona tylko jedna oferta, która spełnia warunki określone  w  SWZ  i jest korzystna   dla zamawiającego.</w:t>
      </w:r>
    </w:p>
    <w:p w:rsidR="001279A7" w:rsidRDefault="001279A7" w:rsidP="001279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06802" w:rsidRDefault="00A97335" w:rsidP="00A97335">
      <w:pPr>
        <w:pStyle w:val="Tekstpodstawowy2"/>
        <w:spacing w:after="0" w:line="240" w:lineRule="auto"/>
        <w:ind w:left="7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Prezes Zarządu</w:t>
      </w:r>
    </w:p>
    <w:p w:rsidR="00A97335" w:rsidRPr="00C22311" w:rsidRDefault="00A97335" w:rsidP="00A97335">
      <w:pPr>
        <w:pStyle w:val="Tekstpodstawowy2"/>
        <w:spacing w:after="0" w:line="240" w:lineRule="auto"/>
        <w:ind w:left="7080"/>
        <w:jc w:val="both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>/-/ Jolanta Dankiewicz</w:t>
      </w:r>
    </w:p>
    <w:sectPr w:rsidR="00A97335" w:rsidRPr="00C22311" w:rsidSect="000C20EC">
      <w:pgSz w:w="11906" w:h="16838" w:code="9"/>
      <w:pgMar w:top="567" w:right="851" w:bottom="567" w:left="851" w:header="567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89" w:rsidRDefault="004A4C89" w:rsidP="00143915">
      <w:pPr>
        <w:spacing w:after="0" w:line="240" w:lineRule="auto"/>
      </w:pPr>
      <w:r>
        <w:separator/>
      </w:r>
    </w:p>
  </w:endnote>
  <w:endnote w:type="continuationSeparator" w:id="0">
    <w:p w:rsidR="004A4C89" w:rsidRDefault="004A4C89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89" w:rsidRDefault="004A4C89" w:rsidP="00143915">
      <w:pPr>
        <w:spacing w:after="0" w:line="240" w:lineRule="auto"/>
      </w:pPr>
      <w:r>
        <w:separator/>
      </w:r>
    </w:p>
  </w:footnote>
  <w:footnote w:type="continuationSeparator" w:id="0">
    <w:p w:rsidR="004A4C89" w:rsidRDefault="004A4C89" w:rsidP="0014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D03"/>
    <w:multiLevelType w:val="hybridMultilevel"/>
    <w:tmpl w:val="685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CC8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134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CD6"/>
    <w:multiLevelType w:val="hybridMultilevel"/>
    <w:tmpl w:val="7A54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009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178F"/>
    <w:multiLevelType w:val="hybridMultilevel"/>
    <w:tmpl w:val="666A5332"/>
    <w:lvl w:ilvl="0" w:tplc="D69A4C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826C9"/>
    <w:multiLevelType w:val="hybridMultilevel"/>
    <w:tmpl w:val="4B4AA7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F21A8A"/>
    <w:multiLevelType w:val="hybridMultilevel"/>
    <w:tmpl w:val="839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070"/>
    <w:multiLevelType w:val="hybridMultilevel"/>
    <w:tmpl w:val="7144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00975"/>
    <w:multiLevelType w:val="hybridMultilevel"/>
    <w:tmpl w:val="6568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4"/>
    <w:rsid w:val="000021D9"/>
    <w:rsid w:val="00006B08"/>
    <w:rsid w:val="00025260"/>
    <w:rsid w:val="0004307F"/>
    <w:rsid w:val="000442E4"/>
    <w:rsid w:val="00086481"/>
    <w:rsid w:val="000C20EC"/>
    <w:rsid w:val="000E3933"/>
    <w:rsid w:val="00121010"/>
    <w:rsid w:val="001279A7"/>
    <w:rsid w:val="00143915"/>
    <w:rsid w:val="0016220F"/>
    <w:rsid w:val="00174307"/>
    <w:rsid w:val="00190C35"/>
    <w:rsid w:val="0019172B"/>
    <w:rsid w:val="001A42C7"/>
    <w:rsid w:val="001A5145"/>
    <w:rsid w:val="001B683A"/>
    <w:rsid w:val="001C0455"/>
    <w:rsid w:val="001C4BE5"/>
    <w:rsid w:val="00204AFB"/>
    <w:rsid w:val="0021793D"/>
    <w:rsid w:val="00222731"/>
    <w:rsid w:val="002522A2"/>
    <w:rsid w:val="002537DF"/>
    <w:rsid w:val="00253841"/>
    <w:rsid w:val="002954D2"/>
    <w:rsid w:val="002B32D4"/>
    <w:rsid w:val="0032240B"/>
    <w:rsid w:val="003466E3"/>
    <w:rsid w:val="00350459"/>
    <w:rsid w:val="0037079C"/>
    <w:rsid w:val="00386CE1"/>
    <w:rsid w:val="00390722"/>
    <w:rsid w:val="003B36B6"/>
    <w:rsid w:val="003F3077"/>
    <w:rsid w:val="00411941"/>
    <w:rsid w:val="004A4C89"/>
    <w:rsid w:val="004D7770"/>
    <w:rsid w:val="00516DF9"/>
    <w:rsid w:val="00581481"/>
    <w:rsid w:val="00581603"/>
    <w:rsid w:val="005B5EBB"/>
    <w:rsid w:val="005C45CC"/>
    <w:rsid w:val="00611B40"/>
    <w:rsid w:val="006223E7"/>
    <w:rsid w:val="00632560"/>
    <w:rsid w:val="00660290"/>
    <w:rsid w:val="006607B4"/>
    <w:rsid w:val="0067079A"/>
    <w:rsid w:val="006A1589"/>
    <w:rsid w:val="006C1425"/>
    <w:rsid w:val="006E0362"/>
    <w:rsid w:val="006F2AD1"/>
    <w:rsid w:val="007002C0"/>
    <w:rsid w:val="0070056F"/>
    <w:rsid w:val="007033F6"/>
    <w:rsid w:val="00703A74"/>
    <w:rsid w:val="00751A0F"/>
    <w:rsid w:val="00770A6E"/>
    <w:rsid w:val="00773831"/>
    <w:rsid w:val="007849BF"/>
    <w:rsid w:val="00790AF8"/>
    <w:rsid w:val="007A7084"/>
    <w:rsid w:val="007B6B93"/>
    <w:rsid w:val="007F65D4"/>
    <w:rsid w:val="00854772"/>
    <w:rsid w:val="008651A1"/>
    <w:rsid w:val="0088399A"/>
    <w:rsid w:val="008920E2"/>
    <w:rsid w:val="008A28D9"/>
    <w:rsid w:val="008B06F8"/>
    <w:rsid w:val="008F6135"/>
    <w:rsid w:val="009008D4"/>
    <w:rsid w:val="00912786"/>
    <w:rsid w:val="00915077"/>
    <w:rsid w:val="00920E2B"/>
    <w:rsid w:val="00922F25"/>
    <w:rsid w:val="00925463"/>
    <w:rsid w:val="00943A53"/>
    <w:rsid w:val="00957A25"/>
    <w:rsid w:val="00963A7C"/>
    <w:rsid w:val="009A6EB6"/>
    <w:rsid w:val="009C471A"/>
    <w:rsid w:val="009D7C9E"/>
    <w:rsid w:val="00A15A54"/>
    <w:rsid w:val="00A32048"/>
    <w:rsid w:val="00A577F3"/>
    <w:rsid w:val="00A636B6"/>
    <w:rsid w:val="00A735ED"/>
    <w:rsid w:val="00A7751F"/>
    <w:rsid w:val="00A83FDB"/>
    <w:rsid w:val="00A97335"/>
    <w:rsid w:val="00AE2C03"/>
    <w:rsid w:val="00B018D2"/>
    <w:rsid w:val="00B11A41"/>
    <w:rsid w:val="00B46796"/>
    <w:rsid w:val="00B62C79"/>
    <w:rsid w:val="00B73FB0"/>
    <w:rsid w:val="00B801EA"/>
    <w:rsid w:val="00B8479B"/>
    <w:rsid w:val="00B848D8"/>
    <w:rsid w:val="00B85A57"/>
    <w:rsid w:val="00BC3700"/>
    <w:rsid w:val="00C03331"/>
    <w:rsid w:val="00C22311"/>
    <w:rsid w:val="00C477BA"/>
    <w:rsid w:val="00C53A4A"/>
    <w:rsid w:val="00C53A75"/>
    <w:rsid w:val="00C62EF6"/>
    <w:rsid w:val="00C85AAA"/>
    <w:rsid w:val="00C92FE8"/>
    <w:rsid w:val="00C9421E"/>
    <w:rsid w:val="00C96E58"/>
    <w:rsid w:val="00CB5286"/>
    <w:rsid w:val="00CC026C"/>
    <w:rsid w:val="00CD2745"/>
    <w:rsid w:val="00D06802"/>
    <w:rsid w:val="00D253F3"/>
    <w:rsid w:val="00D33173"/>
    <w:rsid w:val="00D717AE"/>
    <w:rsid w:val="00DA3039"/>
    <w:rsid w:val="00DB4FA7"/>
    <w:rsid w:val="00DB7F49"/>
    <w:rsid w:val="00E00C39"/>
    <w:rsid w:val="00E150F5"/>
    <w:rsid w:val="00E35225"/>
    <w:rsid w:val="00E448D6"/>
    <w:rsid w:val="00E575BD"/>
    <w:rsid w:val="00E616D4"/>
    <w:rsid w:val="00E62FE0"/>
    <w:rsid w:val="00EA6334"/>
    <w:rsid w:val="00EB063D"/>
    <w:rsid w:val="00EB42DE"/>
    <w:rsid w:val="00EF39D3"/>
    <w:rsid w:val="00F050E3"/>
    <w:rsid w:val="00F20AB8"/>
    <w:rsid w:val="00F23F91"/>
    <w:rsid w:val="00F60AD1"/>
    <w:rsid w:val="00F616FA"/>
    <w:rsid w:val="00F80613"/>
    <w:rsid w:val="00F9267E"/>
    <w:rsid w:val="00FC6138"/>
    <w:rsid w:val="00FD17D8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E0215-05E8-405E-ABB6-15F84DC9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odstawowy2">
    <w:name w:val="Body Text 2"/>
    <w:basedOn w:val="Normalny"/>
    <w:link w:val="Tekstpodstawowy2Znak"/>
    <w:unhideWhenUsed/>
    <w:rsid w:val="00A15A54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5A54"/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6802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770A6E"/>
    <w:pPr>
      <w:spacing w:after="0" w:line="230" w:lineRule="exact"/>
      <w:ind w:hanging="442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49C65-868A-4244-A8F0-A1C4F99E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23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6</cp:revision>
  <cp:lastPrinted>2022-02-23T08:28:00Z</cp:lastPrinted>
  <dcterms:created xsi:type="dcterms:W3CDTF">2022-02-23T08:24:00Z</dcterms:created>
  <dcterms:modified xsi:type="dcterms:W3CDTF">2022-02-23T08:50:00Z</dcterms:modified>
</cp:coreProperties>
</file>